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90" w:rsidRPr="00CB3B64" w:rsidRDefault="00022E90" w:rsidP="00022E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3B64">
        <w:rPr>
          <w:b/>
          <w:sz w:val="32"/>
          <w:szCs w:val="32"/>
        </w:rPr>
        <w:t>INFORME DE GESTORIA CORRESPONDIENTE AL MES DE ENERO DE 2019, DE LA DIP. MARIA EUGENIA CAZARES MARTINEZ.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2"/>
        <w:gridCol w:w="4759"/>
        <w:gridCol w:w="1027"/>
      </w:tblGrid>
      <w:tr w:rsidR="00022E90" w:rsidRPr="008440D2" w:rsidTr="00FE415C">
        <w:trPr>
          <w:trHeight w:val="375"/>
        </w:trPr>
        <w:tc>
          <w:tcPr>
            <w:tcW w:w="8828" w:type="dxa"/>
            <w:gridSpan w:val="3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  <w:bCs/>
              </w:rPr>
            </w:pPr>
            <w:r w:rsidRPr="008440D2">
              <w:rPr>
                <w:b/>
                <w:bCs/>
              </w:rPr>
              <w:t>GASTO MENSUAL DEL DISTRITO 11 DEL MES DE ENERO de 2019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  <w:bCs/>
              </w:rPr>
            </w:pP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NOMBRE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CONCEPTO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TOTAL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NORA SILVIA FELIX ORTIZ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PAGO DE 4 SEMANAS POR CLASES DE BELLEZA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4,000.00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NORA SILVIA FELIX ORTIZ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MATERIAL DE BELLEZA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1,800.00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NANCY GLORIA SALAS RUIZ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PAGO DE 4 SEMANAS DE  DEL TALLER DE MANUALIDADES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3,600.00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MATERIAL DE MANUALIDADES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MATERIAL DE MANUALIDADES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2,000.00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MARIA INES RAMIREZ AGUIRRE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SUPLEMENTO NUTRICIONAL FLOR ESSENCE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2,300.00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JESUS MARTIN CUETO FLORES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COMIDA DIARIAS 07 AL 31 DE ENERO 2019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760.00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JESUS RAMIREZ ROBLES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CAJA DE CELCOXIB,  SERTALINA Y BEZAFIBRATO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540</w:t>
            </w:r>
          </w:p>
        </w:tc>
      </w:tr>
      <w:tr w:rsidR="00022E90" w:rsidRPr="008440D2" w:rsidTr="00FE415C">
        <w:trPr>
          <w:trHeight w:val="375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  <w:r>
              <w:rPr>
                <w:b/>
              </w:rPr>
              <w:t xml:space="preserve">EJIDO LA PERLA, RES DEL NTE SUBCOMITE 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>
              <w:rPr>
                <w:b/>
              </w:rPr>
              <w:t>ROSCAS</w:t>
            </w:r>
            <w:r w:rsidRPr="008440D2">
              <w:rPr>
                <w:b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  <w:r>
              <w:rPr>
                <w:b/>
              </w:rPr>
              <w:t>3190</w:t>
            </w:r>
          </w:p>
        </w:tc>
      </w:tr>
      <w:tr w:rsidR="00022E90" w:rsidRPr="008440D2" w:rsidTr="00FE415C">
        <w:trPr>
          <w:trHeight w:val="390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</w:p>
        </w:tc>
      </w:tr>
      <w:tr w:rsidR="00022E90" w:rsidRPr="008440D2" w:rsidTr="00FE415C">
        <w:trPr>
          <w:trHeight w:val="390"/>
        </w:trPr>
        <w:tc>
          <w:tcPr>
            <w:tcW w:w="3042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 </w:t>
            </w:r>
          </w:p>
        </w:tc>
        <w:tc>
          <w:tcPr>
            <w:tcW w:w="4759" w:type="dxa"/>
            <w:noWrap/>
            <w:hideMark/>
          </w:tcPr>
          <w:p w:rsidR="00022E90" w:rsidRPr="008440D2" w:rsidRDefault="00022E90" w:rsidP="00FE415C">
            <w:pPr>
              <w:jc w:val="center"/>
              <w:rPr>
                <w:b/>
              </w:rPr>
            </w:pPr>
            <w:r w:rsidRPr="008440D2">
              <w:rPr>
                <w:b/>
              </w:rPr>
              <w:t>total</w:t>
            </w:r>
          </w:p>
        </w:tc>
        <w:tc>
          <w:tcPr>
            <w:tcW w:w="1027" w:type="dxa"/>
            <w:noWrap/>
            <w:hideMark/>
          </w:tcPr>
          <w:p w:rsidR="00022E90" w:rsidRPr="000A2DE7" w:rsidRDefault="00022E90" w:rsidP="00FE41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18,19</w:t>
            </w:r>
            <w:r w:rsidRPr="000A2DE7">
              <w:rPr>
                <w:b/>
                <w:sz w:val="18"/>
                <w:szCs w:val="18"/>
              </w:rPr>
              <w:t>0.00</w:t>
            </w:r>
          </w:p>
        </w:tc>
      </w:tr>
    </w:tbl>
    <w:p w:rsidR="00022E90" w:rsidRDefault="00022E90" w:rsidP="00022E90"/>
    <w:p w:rsidR="00022E90" w:rsidRDefault="00022E90" w:rsidP="00022E90">
      <w:pPr>
        <w:jc w:val="center"/>
      </w:pPr>
      <w:r w:rsidRPr="002E6ADD">
        <w:rPr>
          <w:noProof/>
          <w:lang w:eastAsia="es-MX"/>
        </w:rPr>
        <w:drawing>
          <wp:inline distT="0" distB="0" distL="0" distR="0" wp14:anchorId="15499F0D" wp14:editId="44677EC7">
            <wp:extent cx="4905375" cy="3298153"/>
            <wp:effectExtent l="0" t="0" r="0" b="0"/>
            <wp:docPr id="1" name="Picture 1" descr="C:\Users\Olga\Documents\Downloads\IMG-2019013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Downloads\IMG-20190130-WA00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99" cy="33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90" w:rsidRDefault="00022E90" w:rsidP="00022E90">
      <w:pPr>
        <w:jc w:val="center"/>
        <w:rPr>
          <w:b/>
        </w:rPr>
      </w:pPr>
      <w:r w:rsidRPr="008440D2">
        <w:rPr>
          <w:b/>
        </w:rPr>
        <w:t>TALLER DE BELLEZA EN COL. AVIACION</w:t>
      </w:r>
    </w:p>
    <w:p w:rsidR="00022E90" w:rsidRDefault="00022E90" w:rsidP="00022E90">
      <w:pPr>
        <w:jc w:val="center"/>
        <w:rPr>
          <w:b/>
        </w:rPr>
      </w:pPr>
      <w:r w:rsidRPr="008440D2">
        <w:rPr>
          <w:b/>
          <w:noProof/>
          <w:lang w:eastAsia="es-MX"/>
        </w:rPr>
        <w:lastRenderedPageBreak/>
        <w:drawing>
          <wp:inline distT="0" distB="0" distL="0" distR="0" wp14:anchorId="517775F4" wp14:editId="6EF4ED6D">
            <wp:extent cx="5612130" cy="3647885"/>
            <wp:effectExtent l="0" t="0" r="7620" b="0"/>
            <wp:docPr id="2" name="Picture 2" descr="C:\Users\Olga\Documents\Downloads\IMG-20190105-WA0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cuments\Downloads\IMG-20190105-WA005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90" w:rsidRDefault="00022E90" w:rsidP="00022E90">
      <w:pPr>
        <w:jc w:val="center"/>
        <w:rPr>
          <w:b/>
        </w:rPr>
      </w:pPr>
      <w:r>
        <w:rPr>
          <w:b/>
        </w:rPr>
        <w:t>CONVIVIO DE REYES EN EJIDO LA PERLA</w:t>
      </w:r>
    </w:p>
    <w:p w:rsidR="00022E90" w:rsidRDefault="00022E90" w:rsidP="00022E90">
      <w:pPr>
        <w:jc w:val="center"/>
        <w:rPr>
          <w:b/>
        </w:rPr>
      </w:pPr>
      <w:r w:rsidRPr="00473FC5">
        <w:rPr>
          <w:b/>
          <w:noProof/>
          <w:lang w:eastAsia="es-MX"/>
        </w:rPr>
        <w:drawing>
          <wp:inline distT="0" distB="0" distL="0" distR="0" wp14:anchorId="45455BFE" wp14:editId="10E7009C">
            <wp:extent cx="5612130" cy="2804042"/>
            <wp:effectExtent l="0" t="0" r="7620" b="0"/>
            <wp:docPr id="3" name="Picture 3" descr="C:\Users\Olga\Documents\Downloads\20190115_13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Downloads\20190115_131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90" w:rsidRDefault="00022E90" w:rsidP="00022E90">
      <w:pPr>
        <w:jc w:val="center"/>
        <w:rPr>
          <w:b/>
        </w:rPr>
      </w:pPr>
    </w:p>
    <w:p w:rsidR="00022E90" w:rsidRPr="008440D2" w:rsidRDefault="00022E90" w:rsidP="00022E90">
      <w:pPr>
        <w:jc w:val="center"/>
        <w:rPr>
          <w:b/>
        </w:rPr>
      </w:pPr>
      <w:r>
        <w:rPr>
          <w:b/>
        </w:rPr>
        <w:t>APOYO DE SUPLEMENTO PARA PARA MARIA INES RAMIREZ AGUIRRE</w:t>
      </w:r>
    </w:p>
    <w:p w:rsidR="00872127" w:rsidRPr="00C036A5" w:rsidRDefault="00872127" w:rsidP="00C618E4">
      <w:pPr>
        <w:jc w:val="center"/>
        <w:rPr>
          <w:rFonts w:ascii="Arial" w:hAnsi="Arial" w:cs="Arial"/>
          <w:sz w:val="24"/>
          <w:szCs w:val="24"/>
        </w:rPr>
      </w:pPr>
    </w:p>
    <w:sectPr w:rsidR="00872127" w:rsidRPr="00C036A5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6D" w:rsidRDefault="003C3E6D" w:rsidP="00872127">
      <w:pPr>
        <w:spacing w:after="0" w:line="240" w:lineRule="auto"/>
      </w:pPr>
      <w:r>
        <w:separator/>
      </w:r>
    </w:p>
  </w:endnote>
  <w:endnote w:type="continuationSeparator" w:id="0">
    <w:p w:rsidR="003C3E6D" w:rsidRDefault="003C3E6D" w:rsidP="0087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6D" w:rsidRDefault="003C3E6D" w:rsidP="00872127">
      <w:pPr>
        <w:spacing w:after="0" w:line="240" w:lineRule="auto"/>
      </w:pPr>
      <w:r>
        <w:separator/>
      </w:r>
    </w:p>
  </w:footnote>
  <w:footnote w:type="continuationSeparator" w:id="0">
    <w:p w:rsidR="003C3E6D" w:rsidRDefault="003C3E6D" w:rsidP="0087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27" w:rsidRPr="002E1219" w:rsidRDefault="00872127" w:rsidP="00872127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4034E67" wp14:editId="4DE395E4">
          <wp:simplePos x="0" y="0"/>
          <wp:positionH relativeFrom="column">
            <wp:posOffset>5401310</wp:posOffset>
          </wp:positionH>
          <wp:positionV relativeFrom="paragraph">
            <wp:posOffset>-57150</wp:posOffset>
          </wp:positionV>
          <wp:extent cx="838200" cy="812800"/>
          <wp:effectExtent l="0" t="0" r="0" b="6350"/>
          <wp:wrapNone/>
          <wp:docPr id="17" name="Imagen 17" descr="Descripción: 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FB88FBA" wp14:editId="666ECEE0">
          <wp:simplePos x="0" y="0"/>
          <wp:positionH relativeFrom="column">
            <wp:posOffset>-563880</wp:posOffset>
          </wp:positionH>
          <wp:positionV relativeFrom="paragraph">
            <wp:posOffset>-129540</wp:posOffset>
          </wp:positionV>
          <wp:extent cx="902335" cy="886460"/>
          <wp:effectExtent l="0" t="0" r="0" b="8890"/>
          <wp:wrapNone/>
          <wp:docPr id="18" name="Imagen 18" descr="Descripción: 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872127" w:rsidRDefault="00872127" w:rsidP="00872127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872127" w:rsidRPr="004D5011" w:rsidRDefault="00872127" w:rsidP="00872127">
    <w:pPr>
      <w:pStyle w:val="Encabezado"/>
      <w:tabs>
        <w:tab w:val="left" w:pos="-1528"/>
        <w:tab w:val="center" w:pos="-1386"/>
      </w:tabs>
      <w:jc w:val="center"/>
      <w:rPr>
        <w:rFonts w:cs="Arial"/>
        <w:bCs/>
        <w:smallCaps/>
        <w:spacing w:val="20"/>
        <w:sz w:val="32"/>
        <w:szCs w:val="32"/>
      </w:rPr>
    </w:pPr>
  </w:p>
  <w:p w:rsidR="00872127" w:rsidRPr="00086088" w:rsidRDefault="00872127" w:rsidP="00872127">
    <w:pPr>
      <w:jc w:val="center"/>
      <w:rPr>
        <w:rFonts w:cs="Arial"/>
        <w:i/>
        <w:sz w:val="16"/>
      </w:rPr>
    </w:pPr>
    <w:r w:rsidRPr="00086088">
      <w:rPr>
        <w:rFonts w:cs="Arial"/>
        <w:i/>
        <w:sz w:val="16"/>
      </w:rPr>
      <w:t>“2019, AÑO DEL RESPETO Y PROTECCIÓN DE LOS DERECHOS HUMANOS EN EL ESTADO DE COAHUILA DE ZARAGOZA”</w:t>
    </w:r>
  </w:p>
  <w:p w:rsidR="00872127" w:rsidRDefault="00872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4C31"/>
    <w:multiLevelType w:val="hybridMultilevel"/>
    <w:tmpl w:val="5D002DA4"/>
    <w:lvl w:ilvl="0" w:tplc="F7BC8D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F1"/>
    <w:rsid w:val="00022E90"/>
    <w:rsid w:val="000444DC"/>
    <w:rsid w:val="000B7DA8"/>
    <w:rsid w:val="000E2C72"/>
    <w:rsid w:val="000F4E4C"/>
    <w:rsid w:val="00103BF1"/>
    <w:rsid w:val="00161D26"/>
    <w:rsid w:val="00187371"/>
    <w:rsid w:val="001B59C9"/>
    <w:rsid w:val="001E11D1"/>
    <w:rsid w:val="001F7627"/>
    <w:rsid w:val="00295BB5"/>
    <w:rsid w:val="002F11C1"/>
    <w:rsid w:val="00346665"/>
    <w:rsid w:val="003C3E6D"/>
    <w:rsid w:val="00402EE1"/>
    <w:rsid w:val="004A58DB"/>
    <w:rsid w:val="004C0A98"/>
    <w:rsid w:val="00501905"/>
    <w:rsid w:val="00571BAD"/>
    <w:rsid w:val="005802BD"/>
    <w:rsid w:val="005B663A"/>
    <w:rsid w:val="00645FA0"/>
    <w:rsid w:val="006B40EF"/>
    <w:rsid w:val="006D2EA7"/>
    <w:rsid w:val="00712186"/>
    <w:rsid w:val="00782498"/>
    <w:rsid w:val="007C2A39"/>
    <w:rsid w:val="00872127"/>
    <w:rsid w:val="008A1FDF"/>
    <w:rsid w:val="008F7B58"/>
    <w:rsid w:val="009B6AD2"/>
    <w:rsid w:val="00A10B17"/>
    <w:rsid w:val="00A63C1A"/>
    <w:rsid w:val="00A6744C"/>
    <w:rsid w:val="00B064AB"/>
    <w:rsid w:val="00B64F6B"/>
    <w:rsid w:val="00BC4C88"/>
    <w:rsid w:val="00BD3B14"/>
    <w:rsid w:val="00BD4E7C"/>
    <w:rsid w:val="00C036A5"/>
    <w:rsid w:val="00C41472"/>
    <w:rsid w:val="00C618E4"/>
    <w:rsid w:val="00C946AD"/>
    <w:rsid w:val="00D022E9"/>
    <w:rsid w:val="00D45CD4"/>
    <w:rsid w:val="00D54537"/>
    <w:rsid w:val="00DD2774"/>
    <w:rsid w:val="00DD5B3A"/>
    <w:rsid w:val="00E10AA5"/>
    <w:rsid w:val="00E26DDD"/>
    <w:rsid w:val="00E427E5"/>
    <w:rsid w:val="00EB06AA"/>
    <w:rsid w:val="00F64964"/>
    <w:rsid w:val="00F96EEC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680F4-C234-4CB9-9AAD-D8987A7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127"/>
  </w:style>
  <w:style w:type="paragraph" w:styleId="Piedepgina">
    <w:name w:val="footer"/>
    <w:basedOn w:val="Normal"/>
    <w:link w:val="PiedepginaCar"/>
    <w:uiPriority w:val="99"/>
    <w:unhideWhenUsed/>
    <w:rsid w:val="0087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127"/>
  </w:style>
  <w:style w:type="paragraph" w:styleId="Textodeglobo">
    <w:name w:val="Balloon Text"/>
    <w:basedOn w:val="Normal"/>
    <w:link w:val="TextodegloboC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127"/>
    <w:rPr>
      <w:rFonts w:ascii="Tahoma" w:hAnsi="Tahoma" w:cs="Tahoma"/>
      <w:sz w:val="16"/>
      <w:szCs w:val="16"/>
    </w:rPr>
  </w:style>
  <w:style w:type="paragraph" w:customStyle="1" w:styleId="Cuerpo">
    <w:name w:val="Cuerpo"/>
    <w:rsid w:val="0087212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MX" w:eastAsia="es-MX"/>
    </w:rPr>
  </w:style>
  <w:style w:type="table" w:styleId="Tablaconcuadrcula">
    <w:name w:val="Table Grid"/>
    <w:basedOn w:val="Tablanormal"/>
    <w:uiPriority w:val="39"/>
    <w:rsid w:val="00022E9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Word%202010%20look.dotx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Rocio del Carmen Avalos Escobedo</cp:lastModifiedBy>
  <cp:revision>2</cp:revision>
  <cp:lastPrinted>2019-03-04T15:43:00Z</cp:lastPrinted>
  <dcterms:created xsi:type="dcterms:W3CDTF">2019-04-07T16:15:00Z</dcterms:created>
  <dcterms:modified xsi:type="dcterms:W3CDTF">2019-04-07T16:15:00Z</dcterms:modified>
</cp:coreProperties>
</file>